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BA" w:rsidRPr="00D01F72" w:rsidRDefault="002335CD" w:rsidP="00D01F72">
      <w:pPr>
        <w:rPr>
          <w:sz w:val="28"/>
          <w:szCs w:val="28"/>
          <w:u w:val="thick"/>
        </w:rPr>
      </w:pPr>
      <w:r w:rsidRPr="00EC4A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0.2pt;margin-top:413.15pt;width:272.25pt;height:351.15pt;z-index:1;mso-position-horizontal-relative:margin;mso-position-vertical-relative:margin" o:regroupid="3" filled="f" stroked="f" strokecolor="maroon">
            <v:textbox style="mso-next-textbox:#_x0000_s1031">
              <w:txbxContent>
                <w:p w:rsidR="00DE3385" w:rsidRDefault="00DE3385" w:rsidP="00DE3385">
                  <w:pPr>
                    <w:pStyle w:val="AddressChar"/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Format</w:t>
                  </w:r>
                </w:p>
                <w:p w:rsidR="00607BB0" w:rsidRPr="00DE3385" w:rsidRDefault="00607BB0" w:rsidP="00636873">
                  <w:pPr>
                    <w:pStyle w:val="AddressChar"/>
                    <w:numPr>
                      <w:ilvl w:val="0"/>
                      <w:numId w:val="16"/>
                    </w:num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Stroke Play</w:t>
                  </w:r>
                </w:p>
                <w:p w:rsidR="00607BB0" w:rsidRPr="006B7E79" w:rsidRDefault="00607BB0" w:rsidP="00636873">
                  <w:pPr>
                    <w:pStyle w:val="AddressChar"/>
                    <w:numPr>
                      <w:ilvl w:val="0"/>
                      <w:numId w:val="16"/>
                    </w:num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Tee time</w:t>
                  </w:r>
                  <w:r w:rsidR="0095382D">
                    <w:rPr>
                      <w:sz w:val="28"/>
                      <w:szCs w:val="28"/>
                    </w:rPr>
                    <w:t xml:space="preserve">s will be given for both days. </w:t>
                  </w:r>
                  <w:r w:rsidR="006B7E79" w:rsidRPr="006B7E79">
                    <w:rPr>
                      <w:sz w:val="28"/>
                      <w:szCs w:val="28"/>
                    </w:rPr>
                    <w:t xml:space="preserve"> </w:t>
                  </w:r>
                  <w:r w:rsidR="006B7E79">
                    <w:rPr>
                      <w:sz w:val="28"/>
                      <w:szCs w:val="28"/>
                    </w:rPr>
                    <w:t xml:space="preserve">Please call </w:t>
                  </w:r>
                  <w:r w:rsidR="0095382D">
                    <w:rPr>
                      <w:sz w:val="28"/>
                      <w:szCs w:val="28"/>
                    </w:rPr>
                    <w:t xml:space="preserve">Sat. evening </w:t>
                  </w:r>
                  <w:r w:rsidR="006B7E79">
                    <w:rPr>
                      <w:sz w:val="28"/>
                      <w:szCs w:val="28"/>
                    </w:rPr>
                    <w:t>for Sundays tee times</w:t>
                  </w:r>
                </w:p>
                <w:p w:rsidR="00607BB0" w:rsidRDefault="00607BB0" w:rsidP="00636873">
                  <w:pPr>
                    <w:pStyle w:val="AddressChar"/>
                    <w:numPr>
                      <w:ilvl w:val="0"/>
                      <w:numId w:val="16"/>
                    </w:num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Golfers will be</w:t>
                  </w:r>
                  <w:r w:rsidR="0095382D">
                    <w:rPr>
                      <w:sz w:val="28"/>
                      <w:szCs w:val="28"/>
                    </w:rPr>
                    <w:t xml:space="preserve"> seeded for Sunday after Saturdays round</w:t>
                  </w:r>
                </w:p>
                <w:p w:rsidR="00607BB0" w:rsidRDefault="004E6090" w:rsidP="00636873">
                  <w:pPr>
                    <w:pStyle w:val="AddressChar"/>
                    <w:numPr>
                      <w:ilvl w:val="0"/>
                      <w:numId w:val="16"/>
                    </w:numPr>
                    <w:spacing w:after="0"/>
                    <w:ind w:left="360"/>
                    <w:jc w:val="center"/>
                    <w:rPr>
                      <w:sz w:val="28"/>
                      <w:szCs w:val="28"/>
                    </w:rPr>
                  </w:pPr>
                  <w:r w:rsidRPr="00636873">
                    <w:rPr>
                      <w:sz w:val="28"/>
                      <w:szCs w:val="28"/>
                    </w:rPr>
                    <w:t>USGA rules</w:t>
                  </w:r>
                  <w:r w:rsidR="00607BB0" w:rsidRPr="00636873">
                    <w:rPr>
                      <w:sz w:val="28"/>
                      <w:szCs w:val="28"/>
                    </w:rPr>
                    <w:t xml:space="preserve"> apply</w:t>
                  </w:r>
                </w:p>
                <w:p w:rsidR="00636873" w:rsidRDefault="00636873" w:rsidP="00636873">
                  <w:pPr>
                    <w:pStyle w:val="AddressChar"/>
                    <w:numPr>
                      <w:ilvl w:val="0"/>
                      <w:numId w:val="16"/>
                    </w:numPr>
                    <w:spacing w:after="0"/>
                    <w:ind w:left="36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Age:  14 and older</w:t>
                  </w:r>
                </w:p>
                <w:p w:rsidR="00636873" w:rsidRDefault="00636873" w:rsidP="00636873">
                  <w:pPr>
                    <w:pStyle w:val="AddressChar"/>
                    <w:numPr>
                      <w:ilvl w:val="0"/>
                      <w:numId w:val="16"/>
                    </w:numPr>
                    <w:spacing w:after="0"/>
                    <w:ind w:left="36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 and older play from forward tees</w:t>
                  </w:r>
                </w:p>
                <w:p w:rsidR="0095382D" w:rsidRDefault="0095382D" w:rsidP="00636873">
                  <w:pPr>
                    <w:pStyle w:val="AddressChar"/>
                    <w:numPr>
                      <w:ilvl w:val="0"/>
                      <w:numId w:val="16"/>
                    </w:numPr>
                    <w:spacing w:after="0"/>
                    <w:ind w:left="36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1st place prize: 2014 Mill Race Membership</w:t>
                  </w:r>
                </w:p>
                <w:p w:rsidR="00EE29BC" w:rsidRDefault="00EE29BC" w:rsidP="00EE29BC">
                  <w:pPr>
                    <w:pStyle w:val="AddressChar"/>
                    <w:spacing w:after="0"/>
                    <w:ind w:left="360"/>
                    <w:jc w:val="center"/>
                    <w:rPr>
                      <w:sz w:val="28"/>
                      <w:szCs w:val="28"/>
                    </w:rPr>
                  </w:pPr>
                </w:p>
                <w:p w:rsidR="00EE29BC" w:rsidRDefault="00EE29BC" w:rsidP="00EE29BC">
                  <w:pPr>
                    <w:pStyle w:val="AddressChar"/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EE29BC" w:rsidRDefault="00EE29BC" w:rsidP="00EE29BC">
                  <w:pPr>
                    <w:pStyle w:val="AddressChar"/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607BB0" w:rsidRDefault="00607BB0" w:rsidP="00DE3385">
                  <w:pPr>
                    <w:pStyle w:val="AddressChar"/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607BB0" w:rsidRDefault="00607BB0" w:rsidP="00E85189">
                  <w:pPr>
                    <w:pStyle w:val="AddressChar"/>
                    <w:spacing w:after="120"/>
                    <w:jc w:val="center"/>
                    <w:rPr>
                      <w:sz w:val="28"/>
                      <w:szCs w:val="28"/>
                    </w:rPr>
                  </w:pPr>
                </w:p>
                <w:p w:rsidR="00607BB0" w:rsidRDefault="00607BB0" w:rsidP="00E85189">
                  <w:pPr>
                    <w:pStyle w:val="AddressChar"/>
                    <w:spacing w:after="120"/>
                    <w:jc w:val="center"/>
                    <w:rPr>
                      <w:sz w:val="28"/>
                      <w:szCs w:val="28"/>
                    </w:rPr>
                  </w:pPr>
                </w:p>
                <w:p w:rsidR="00761449" w:rsidRPr="00761449" w:rsidRDefault="00761449" w:rsidP="00E85189">
                  <w:pPr>
                    <w:pStyle w:val="AddressChar"/>
                    <w:spacing w:after="120"/>
                    <w:jc w:val="center"/>
                    <w:rPr>
                      <w:sz w:val="28"/>
                      <w:szCs w:val="28"/>
                    </w:rPr>
                  </w:pPr>
                </w:p>
                <w:p w:rsidR="00761449" w:rsidRDefault="00761449" w:rsidP="00E85189">
                  <w:pPr>
                    <w:pStyle w:val="AddressChar"/>
                    <w:spacing w:after="120"/>
                    <w:jc w:val="center"/>
                  </w:pPr>
                </w:p>
                <w:p w:rsidR="00761449" w:rsidRPr="00EA4C1A" w:rsidRDefault="00761449" w:rsidP="00E85189">
                  <w:pPr>
                    <w:pStyle w:val="AddressChar"/>
                    <w:spacing w:after="120"/>
                    <w:jc w:val="center"/>
                  </w:pPr>
                </w:p>
              </w:txbxContent>
            </v:textbox>
            <w10:wrap type="square" anchorx="margin" anchory="margin"/>
          </v:shape>
        </w:pict>
      </w:r>
      <w:r w:rsidR="00EC4A5E" w:rsidRPr="00EC4A5E">
        <w:rPr>
          <w:noProof/>
          <w:lang w:eastAsia="zh-TW"/>
        </w:rPr>
        <w:pict>
          <v:shape id="_x0000_s1093" type="#_x0000_t202" style="position:absolute;margin-left:267.05pt;margin-top:470.95pt;width:280.1pt;height:212.65pt;z-index:-1;mso-width-relative:margin;mso-height-relative:margin" wrapcoords="-76 -62 -76 21538 21676 21538 21676 -62 -76 -62">
            <v:textbox style="mso-next-textbox:#_x0000_s1093">
              <w:txbxContent>
                <w:p w:rsidR="00376964" w:rsidRPr="00EE29BC" w:rsidRDefault="0053352B" w:rsidP="00376964">
                  <w:pPr>
                    <w:pStyle w:val="ListParagraph"/>
                    <w:spacing w:after="0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>2014</w:t>
                  </w:r>
                  <w:r w:rsidR="00376964" w:rsidRPr="00EE29BC">
                    <w:rPr>
                      <w:b/>
                      <w:color w:val="C00000"/>
                      <w:sz w:val="28"/>
                      <w:szCs w:val="28"/>
                    </w:rPr>
                    <w:t xml:space="preserve"> Hillsdale County Amateur</w:t>
                  </w:r>
                </w:p>
                <w:p w:rsidR="00BA709E" w:rsidRPr="00EE29BC" w:rsidRDefault="00BA709E" w:rsidP="00376964">
                  <w:pPr>
                    <w:pStyle w:val="ListParagraph"/>
                    <w:spacing w:after="0"/>
                    <w:rPr>
                      <w:b/>
                      <w:color w:val="C00000"/>
                      <w:sz w:val="28"/>
                      <w:szCs w:val="28"/>
                    </w:rPr>
                  </w:pPr>
                </w:p>
                <w:p w:rsidR="00376964" w:rsidRPr="00EE29BC" w:rsidRDefault="00376964" w:rsidP="00376964">
                  <w:pPr>
                    <w:pStyle w:val="ListParagraph"/>
                    <w:spacing w:after="0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EE29BC">
                    <w:rPr>
                      <w:b/>
                      <w:color w:val="C00000"/>
                      <w:sz w:val="28"/>
                      <w:szCs w:val="28"/>
                    </w:rPr>
                    <w:t>Name: __________________</w:t>
                  </w:r>
                  <w:r w:rsidR="00A56EAC" w:rsidRPr="00EE29BC">
                    <w:rPr>
                      <w:b/>
                      <w:color w:val="C00000"/>
                      <w:sz w:val="28"/>
                      <w:szCs w:val="28"/>
                    </w:rPr>
                    <w:t>_______</w:t>
                  </w:r>
                  <w:r w:rsidRPr="00EE29BC">
                    <w:rPr>
                      <w:b/>
                      <w:color w:val="C00000"/>
                      <w:sz w:val="28"/>
                      <w:szCs w:val="28"/>
                    </w:rPr>
                    <w:t>_</w:t>
                  </w:r>
                </w:p>
                <w:p w:rsidR="00376964" w:rsidRPr="00EE29BC" w:rsidRDefault="00EE29BC" w:rsidP="00376964">
                  <w:pPr>
                    <w:pStyle w:val="ListParagraph"/>
                    <w:spacing w:after="0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EE29BC">
                    <w:rPr>
                      <w:b/>
                      <w:color w:val="C00000"/>
                      <w:sz w:val="28"/>
                      <w:szCs w:val="28"/>
                    </w:rPr>
                    <w:t>Street</w:t>
                  </w:r>
                  <w:proofErr w:type="gramStart"/>
                  <w:r w:rsidRPr="00EE29BC">
                    <w:rPr>
                      <w:b/>
                      <w:color w:val="C00000"/>
                      <w:sz w:val="28"/>
                      <w:szCs w:val="28"/>
                    </w:rPr>
                    <w:t>:_</w:t>
                  </w:r>
                  <w:proofErr w:type="gramEnd"/>
                  <w:r w:rsidRPr="00EE29BC">
                    <w:rPr>
                      <w:b/>
                      <w:color w:val="C00000"/>
                      <w:sz w:val="28"/>
                      <w:szCs w:val="28"/>
                    </w:rPr>
                    <w:t>_________________________</w:t>
                  </w:r>
                </w:p>
                <w:p w:rsidR="00EE29BC" w:rsidRPr="00EE29BC" w:rsidRDefault="00EE29BC" w:rsidP="00376964">
                  <w:pPr>
                    <w:pStyle w:val="ListParagraph"/>
                    <w:spacing w:after="0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EE29BC">
                    <w:rPr>
                      <w:b/>
                      <w:color w:val="C00000"/>
                      <w:sz w:val="28"/>
                      <w:szCs w:val="28"/>
                    </w:rPr>
                    <w:t>City, State, Zip___________________</w:t>
                  </w:r>
                </w:p>
                <w:p w:rsidR="00EE29BC" w:rsidRPr="00EE29BC" w:rsidRDefault="00EE29BC" w:rsidP="00376964">
                  <w:pPr>
                    <w:pStyle w:val="ListParagraph"/>
                    <w:spacing w:after="0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EE29BC">
                    <w:rPr>
                      <w:b/>
                      <w:color w:val="C00000"/>
                      <w:sz w:val="28"/>
                      <w:szCs w:val="28"/>
                    </w:rPr>
                    <w:t>Email___________________________</w:t>
                  </w:r>
                </w:p>
                <w:p w:rsidR="00BA709E" w:rsidRPr="00EE29BC" w:rsidRDefault="00376964" w:rsidP="00376964">
                  <w:pPr>
                    <w:ind w:left="720"/>
                    <w:rPr>
                      <w:b/>
                      <w:color w:val="C00000"/>
                      <w:sz w:val="28"/>
                      <w:szCs w:val="28"/>
                    </w:rPr>
                  </w:pPr>
                  <w:proofErr w:type="gramStart"/>
                  <w:r w:rsidRPr="00EE29BC">
                    <w:rPr>
                      <w:b/>
                      <w:color w:val="C00000"/>
                      <w:sz w:val="28"/>
                      <w:szCs w:val="28"/>
                    </w:rPr>
                    <w:t>Ph.</w:t>
                  </w:r>
                  <w:proofErr w:type="gramEnd"/>
                  <w:r w:rsidRPr="00EE29BC">
                    <w:rPr>
                      <w:b/>
                      <w:color w:val="C00000"/>
                      <w:sz w:val="28"/>
                      <w:szCs w:val="28"/>
                    </w:rPr>
                    <w:t xml:space="preserve">  Number: </w:t>
                  </w:r>
                  <w:r w:rsidR="00BA709E" w:rsidRPr="00EE29BC">
                    <w:rPr>
                      <w:b/>
                      <w:color w:val="C00000"/>
                      <w:sz w:val="28"/>
                      <w:szCs w:val="28"/>
                    </w:rPr>
                    <w:t>______________</w:t>
                  </w:r>
                </w:p>
                <w:p w:rsidR="00376964" w:rsidRPr="00EE29BC" w:rsidRDefault="00376964" w:rsidP="00376964">
                  <w:pPr>
                    <w:ind w:left="720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EE29BC">
                    <w:rPr>
                      <w:b/>
                      <w:color w:val="C00000"/>
                      <w:sz w:val="28"/>
                      <w:szCs w:val="28"/>
                    </w:rPr>
                    <w:t>Handicap (18 holes) ____</w:t>
                  </w:r>
                </w:p>
                <w:p w:rsidR="00376964" w:rsidRPr="00EE29BC" w:rsidRDefault="00376964" w:rsidP="00376964">
                  <w:pPr>
                    <w:pStyle w:val="ListParagraph"/>
                    <w:jc w:val="center"/>
                    <w:rPr>
                      <w:color w:val="C00000"/>
                      <w:sz w:val="28"/>
                      <w:szCs w:val="28"/>
                    </w:rPr>
                  </w:pPr>
                </w:p>
                <w:p w:rsidR="00376964" w:rsidRDefault="00376964"/>
              </w:txbxContent>
            </v:textbox>
            <w10:wrap type="tight"/>
          </v:shape>
        </w:pict>
      </w:r>
      <w:r w:rsidR="00EC4A5E" w:rsidRPr="00EC4A5E">
        <w:rPr>
          <w:noProof/>
        </w:rPr>
        <w:pict>
          <v:shape id="_x0000_s1050" type="#_x0000_t202" style="position:absolute;margin-left:156.55pt;margin-top:313.1pt;width:288.5pt;height:88.35pt;z-index:5;mso-position-horizontal-relative:page;mso-position-vertical-relative:page" o:regroupid="3" fillcolor="#be2d3c" strokecolor="#fc6" strokeweight="1.5pt">
            <v:textbox style="mso-next-textbox:#_x0000_s1050">
              <w:txbxContent>
                <w:p w:rsidR="003A6F7E" w:rsidRDefault="00761449" w:rsidP="002A1CEB">
                  <w:pPr>
                    <w:pStyle w:val="BodyText"/>
                    <w:rPr>
                      <w:sz w:val="40"/>
                    </w:rPr>
                  </w:pPr>
                  <w:r>
                    <w:rPr>
                      <w:sz w:val="40"/>
                    </w:rPr>
                    <w:t>Saturday and Sunday</w:t>
                  </w:r>
                </w:p>
                <w:p w:rsidR="00761449" w:rsidRPr="00CF3EBA" w:rsidRDefault="0053352B" w:rsidP="002A1CEB">
                  <w:pPr>
                    <w:pStyle w:val="BodyText"/>
                    <w:rPr>
                      <w:sz w:val="40"/>
                    </w:rPr>
                  </w:pPr>
                  <w:r>
                    <w:rPr>
                      <w:sz w:val="40"/>
                    </w:rPr>
                    <w:t>Sept 13th &amp; 14th</w:t>
                  </w:r>
                </w:p>
              </w:txbxContent>
            </v:textbox>
            <w10:wrap anchorx="page" anchory="page"/>
          </v:shape>
        </w:pict>
      </w:r>
      <w:r w:rsidR="00EC4A5E" w:rsidRPr="00EC4A5E">
        <w:rPr>
          <w:noProof/>
          <w:lang w:eastAsia="zh-TW"/>
        </w:rPr>
        <w:pict>
          <v:shape id="_x0000_s1094" type="#_x0000_t202" style="position:absolute;margin-left:272.1pt;margin-top:427.35pt;width:263.35pt;height:39.35pt;z-index:7;mso-width-relative:margin;mso-height-relative:margin" strokecolor="white">
            <v:textbox>
              <w:txbxContent>
                <w:p w:rsidR="00A56EAC" w:rsidRDefault="00636873" w:rsidP="00A56EAC">
                  <w:pPr>
                    <w:spacing w:after="0"/>
                    <w:jc w:val="center"/>
                  </w:pPr>
                  <w:r>
                    <w:t>Please complete and return</w:t>
                  </w:r>
                  <w:r w:rsidR="00A56EAC">
                    <w:t xml:space="preserve"> with payment to </w:t>
                  </w:r>
                </w:p>
                <w:p w:rsidR="00A56EAC" w:rsidRDefault="00A56EAC" w:rsidP="00A56EAC">
                  <w:pPr>
                    <w:spacing w:after="0"/>
                    <w:jc w:val="center"/>
                  </w:pPr>
                  <w:r>
                    <w:t>Mill Race Golf Course</w:t>
                  </w:r>
                  <w:r w:rsidR="0053352B">
                    <w:t xml:space="preserve"> by Wed, Sept 10th</w:t>
                  </w:r>
                </w:p>
                <w:p w:rsidR="00A56EAC" w:rsidRDefault="00A56EAC" w:rsidP="00A56EAC">
                  <w:pPr>
                    <w:spacing w:after="0"/>
                  </w:pPr>
                </w:p>
              </w:txbxContent>
            </v:textbox>
          </v:shape>
        </w:pict>
      </w:r>
      <w:r w:rsidR="00EC4A5E" w:rsidRPr="00EC4A5E">
        <w:rPr>
          <w:noProof/>
        </w:rPr>
        <w:pict>
          <v:shape id="_x0000_s1040" type="#_x0000_t202" style="position:absolute;margin-left:117.55pt;margin-top:110.85pt;width:368pt;height:85.85pt;z-index:4;mso-position-horizontal-relative:page;mso-position-vertical-relative:page" o:regroupid="3" filled="f" fillcolor="teal" stroked="f">
            <v:textbox style="mso-next-textbox:#_x0000_s1040">
              <w:txbxContent>
                <w:p w:rsidR="00607BB0" w:rsidRDefault="00607BB0" w:rsidP="00607BB0">
                  <w:pPr>
                    <w:pStyle w:val="CompanyName"/>
                    <w:rPr>
                      <w:sz w:val="40"/>
                      <w:szCs w:val="32"/>
                    </w:rPr>
                  </w:pPr>
                  <w:r>
                    <w:rPr>
                      <w:sz w:val="40"/>
                      <w:szCs w:val="32"/>
                    </w:rPr>
                    <w:t>Mill Race Golf Course</w:t>
                  </w:r>
                </w:p>
                <w:p w:rsidR="00607BB0" w:rsidRDefault="00607BB0" w:rsidP="00607BB0">
                  <w:pPr>
                    <w:pStyle w:val="CompanyNam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 Adrian Rd.</w:t>
                  </w:r>
                </w:p>
                <w:p w:rsidR="00607BB0" w:rsidRPr="006B7E79" w:rsidRDefault="00607BB0" w:rsidP="00607BB0">
                  <w:pPr>
                    <w:pStyle w:val="CompanyName"/>
                    <w:rPr>
                      <w:sz w:val="28"/>
                      <w:szCs w:val="28"/>
                      <w:lang w:val="es-MX"/>
                    </w:rPr>
                  </w:pPr>
                  <w:proofErr w:type="spellStart"/>
                  <w:r w:rsidRPr="006B7E79">
                    <w:rPr>
                      <w:sz w:val="28"/>
                      <w:szCs w:val="28"/>
                      <w:lang w:val="es-MX"/>
                    </w:rPr>
                    <w:t>Jonesville</w:t>
                  </w:r>
                  <w:proofErr w:type="spellEnd"/>
                  <w:r w:rsidRPr="006B7E79">
                    <w:rPr>
                      <w:sz w:val="28"/>
                      <w:szCs w:val="28"/>
                      <w:lang w:val="es-MX"/>
                    </w:rPr>
                    <w:t xml:space="preserve"> MI  49250</w:t>
                  </w:r>
                  <w:r w:rsidR="00D15FD7">
                    <w:rPr>
                      <w:sz w:val="28"/>
                      <w:szCs w:val="28"/>
                      <w:lang w:val="es-MX"/>
                    </w:rPr>
                    <w:t xml:space="preserve">  (517) 849-9439</w:t>
                  </w:r>
                </w:p>
                <w:p w:rsidR="00607BB0" w:rsidRPr="006B7E79" w:rsidRDefault="00607BB0" w:rsidP="00607BB0">
                  <w:pPr>
                    <w:pStyle w:val="AddressChar"/>
                    <w:jc w:val="center"/>
                    <w:rPr>
                      <w:lang w:val="es-MX"/>
                    </w:rPr>
                  </w:pPr>
                </w:p>
                <w:p w:rsidR="00607BB0" w:rsidRPr="006B7E79" w:rsidRDefault="00607BB0" w:rsidP="00607BB0">
                  <w:pPr>
                    <w:pStyle w:val="AddressChar"/>
                    <w:jc w:val="center"/>
                    <w:rPr>
                      <w:lang w:val="es-MX"/>
                    </w:rPr>
                  </w:pPr>
                </w:p>
                <w:p w:rsidR="00607BB0" w:rsidRPr="006B7E79" w:rsidRDefault="00607BB0" w:rsidP="00607BB0">
                  <w:pPr>
                    <w:pStyle w:val="AddressChar"/>
                    <w:jc w:val="center"/>
                    <w:rPr>
                      <w:lang w:val="es-MX"/>
                    </w:rPr>
                  </w:pPr>
                </w:p>
                <w:p w:rsidR="00607BB0" w:rsidRPr="006B7E79" w:rsidRDefault="00607BB0" w:rsidP="00607BB0">
                  <w:pPr>
                    <w:pStyle w:val="AddressChar"/>
                    <w:jc w:val="center"/>
                    <w:rPr>
                      <w:lang w:val="es-MX"/>
                    </w:rPr>
                  </w:pPr>
                </w:p>
                <w:p w:rsidR="00607BB0" w:rsidRPr="006B7E79" w:rsidRDefault="00607BB0" w:rsidP="00607BB0">
                  <w:pPr>
                    <w:pStyle w:val="AddressChar"/>
                    <w:jc w:val="center"/>
                    <w:rPr>
                      <w:lang w:val="es-MX"/>
                    </w:rPr>
                  </w:pPr>
                </w:p>
                <w:p w:rsidR="00607BB0" w:rsidRPr="006B7E79" w:rsidRDefault="00607BB0" w:rsidP="00607BB0">
                  <w:pPr>
                    <w:pStyle w:val="AddressChar"/>
                    <w:jc w:val="center"/>
                    <w:rPr>
                      <w:lang w:val="es-MX"/>
                    </w:rPr>
                  </w:pPr>
                </w:p>
                <w:p w:rsidR="00607BB0" w:rsidRPr="006B7E79" w:rsidRDefault="00607BB0" w:rsidP="00607BB0">
                  <w:pPr>
                    <w:pStyle w:val="AddressChar"/>
                    <w:jc w:val="center"/>
                    <w:rPr>
                      <w:lang w:val="es-MX"/>
                    </w:rPr>
                  </w:pPr>
                </w:p>
                <w:p w:rsidR="00607BB0" w:rsidRPr="006B7E79" w:rsidRDefault="00607BB0" w:rsidP="00607BB0">
                  <w:pPr>
                    <w:pStyle w:val="AddressChar"/>
                    <w:jc w:val="center"/>
                    <w:rPr>
                      <w:lang w:val="es-MX"/>
                    </w:rPr>
                  </w:pPr>
                </w:p>
                <w:p w:rsidR="00607BB0" w:rsidRPr="006B7E79" w:rsidRDefault="00607BB0" w:rsidP="00607BB0">
                  <w:pPr>
                    <w:pStyle w:val="AddressChar"/>
                    <w:jc w:val="center"/>
                    <w:rPr>
                      <w:lang w:val="es-MX"/>
                    </w:rPr>
                  </w:pPr>
                </w:p>
                <w:p w:rsidR="00607BB0" w:rsidRPr="006B7E79" w:rsidRDefault="00607BB0" w:rsidP="00607BB0">
                  <w:pPr>
                    <w:pStyle w:val="AddressChar"/>
                    <w:jc w:val="center"/>
                    <w:rPr>
                      <w:lang w:val="es-MX"/>
                    </w:rPr>
                  </w:pPr>
                </w:p>
                <w:p w:rsidR="00607BB0" w:rsidRPr="006B7E79" w:rsidRDefault="00607BB0" w:rsidP="00607BB0">
                  <w:pPr>
                    <w:pStyle w:val="AddressChar"/>
                    <w:jc w:val="center"/>
                    <w:rPr>
                      <w:lang w:val="es-MX"/>
                    </w:rPr>
                  </w:pPr>
                </w:p>
                <w:p w:rsidR="00607BB0" w:rsidRPr="006B7E79" w:rsidRDefault="00607BB0" w:rsidP="00607BB0">
                  <w:pPr>
                    <w:pStyle w:val="AddressChar"/>
                    <w:jc w:val="center"/>
                    <w:rPr>
                      <w:lang w:val="es-MX"/>
                    </w:rPr>
                  </w:pPr>
                </w:p>
                <w:p w:rsidR="00607BB0" w:rsidRPr="006B7E79" w:rsidRDefault="00761449" w:rsidP="00607BB0">
                  <w:pPr>
                    <w:pStyle w:val="AddressChar"/>
                    <w:jc w:val="center"/>
                    <w:rPr>
                      <w:lang w:val="es-MX"/>
                    </w:rPr>
                  </w:pPr>
                  <w:proofErr w:type="spellStart"/>
                  <w:proofErr w:type="gramStart"/>
                  <w:r w:rsidRPr="006B7E79">
                    <w:rPr>
                      <w:lang w:val="es-MX"/>
                    </w:rPr>
                    <w:t>ace</w:t>
                  </w:r>
                  <w:proofErr w:type="spellEnd"/>
                  <w:proofErr w:type="gramEnd"/>
                  <w:r w:rsidRPr="006B7E79">
                    <w:rPr>
                      <w:lang w:val="es-MX"/>
                    </w:rPr>
                    <w:t xml:space="preserve"> golf </w:t>
                  </w:r>
                  <w:proofErr w:type="spellStart"/>
                  <w:r w:rsidRPr="006B7E79">
                    <w:rPr>
                      <w:lang w:val="es-MX"/>
                    </w:rPr>
                    <w:t>course</w:t>
                  </w:r>
                  <w:proofErr w:type="spellEnd"/>
                </w:p>
                <w:p w:rsidR="00607BB0" w:rsidRPr="006B7E79" w:rsidRDefault="00607BB0" w:rsidP="00607BB0">
                  <w:pPr>
                    <w:pStyle w:val="AddressChar"/>
                    <w:jc w:val="center"/>
                    <w:rPr>
                      <w:b/>
                      <w:sz w:val="28"/>
                      <w:lang w:val="es-MX"/>
                    </w:rPr>
                  </w:pPr>
                  <w:r w:rsidRPr="006B7E79">
                    <w:rPr>
                      <w:b/>
                      <w:sz w:val="28"/>
                      <w:lang w:val="es-MX"/>
                    </w:rPr>
                    <w:t xml:space="preserve">200 Adrian </w:t>
                  </w:r>
                  <w:proofErr w:type="spellStart"/>
                  <w:r w:rsidRPr="006B7E79">
                    <w:rPr>
                      <w:b/>
                      <w:sz w:val="28"/>
                      <w:lang w:val="es-MX"/>
                    </w:rPr>
                    <w:t>Rd.</w:t>
                  </w:r>
                  <w:proofErr w:type="spellEnd"/>
                </w:p>
                <w:p w:rsidR="00607BB0" w:rsidRPr="006B7E79" w:rsidRDefault="00607BB0" w:rsidP="00607BB0">
                  <w:pPr>
                    <w:pStyle w:val="AddressChar"/>
                    <w:jc w:val="center"/>
                    <w:rPr>
                      <w:b/>
                      <w:sz w:val="28"/>
                      <w:lang w:val="es-MX"/>
                    </w:rPr>
                  </w:pPr>
                  <w:proofErr w:type="spellStart"/>
                  <w:r w:rsidRPr="006B7E79">
                    <w:rPr>
                      <w:b/>
                      <w:sz w:val="28"/>
                      <w:lang w:val="es-MX"/>
                    </w:rPr>
                    <w:t>Jonesville</w:t>
                  </w:r>
                  <w:proofErr w:type="spellEnd"/>
                  <w:r w:rsidRPr="006B7E79">
                    <w:rPr>
                      <w:b/>
                      <w:sz w:val="28"/>
                      <w:lang w:val="es-MX"/>
                    </w:rPr>
                    <w:t xml:space="preserve"> MI  49250</w:t>
                  </w:r>
                </w:p>
                <w:p w:rsidR="001A09F7" w:rsidRPr="006B7E79" w:rsidRDefault="001A09F7" w:rsidP="00CB5BD8">
                  <w:pPr>
                    <w:pStyle w:val="SaleTitle"/>
                    <w:rPr>
                      <w:lang w:val="es-MX"/>
                    </w:rPr>
                  </w:pPr>
                </w:p>
                <w:p w:rsidR="00607BB0" w:rsidRPr="006B7E79" w:rsidRDefault="00607BB0" w:rsidP="00CB5BD8">
                  <w:pPr>
                    <w:pStyle w:val="SaleTitle"/>
                    <w:rPr>
                      <w:lang w:val="es-MX"/>
                    </w:rPr>
                  </w:pPr>
                </w:p>
                <w:p w:rsidR="00607BB0" w:rsidRPr="006B7E79" w:rsidRDefault="00607BB0" w:rsidP="00CB5BD8">
                  <w:pPr>
                    <w:pStyle w:val="SaleTitle"/>
                    <w:rPr>
                      <w:lang w:val="es-MX"/>
                    </w:rPr>
                  </w:pPr>
                </w:p>
              </w:txbxContent>
            </v:textbox>
            <w10:wrap anchorx="page" anchory="page"/>
          </v:shape>
        </w:pict>
      </w:r>
      <w:r w:rsidR="00EC4A5E" w:rsidRPr="00EC4A5E">
        <w:rPr>
          <w:noProof/>
        </w:rPr>
        <w:pict>
          <v:shape id="_x0000_s1032" type="#_x0000_t202" style="position:absolute;margin-left:346.6pt;margin-top:191.15pt;width:224.85pt;height:138.25pt;z-index:2;mso-position-horizontal-relative:page;mso-position-vertical-relative:page" o:regroupid="3" filled="f" stroked="f" strokecolor="maroon">
            <v:textbox style="mso-next-textbox:#_x0000_s1032">
              <w:txbxContent>
                <w:p w:rsidR="000E2946" w:rsidRPr="00CF3EBA" w:rsidRDefault="002B7891" w:rsidP="00457310">
                  <w:pPr>
                    <w:pStyle w:val="SaleItem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Entry </w:t>
                  </w:r>
                  <w:r w:rsidR="0053352B">
                    <w:rPr>
                      <w:sz w:val="28"/>
                    </w:rPr>
                    <w:t>Deadline: Wed., Sept 10th</w:t>
                  </w:r>
                </w:p>
                <w:p w:rsidR="00761449" w:rsidRDefault="0053352B" w:rsidP="00457310">
                  <w:pPr>
                    <w:pStyle w:val="SaleItem"/>
                    <w:rPr>
                      <w:sz w:val="28"/>
                    </w:rPr>
                  </w:pPr>
                  <w:r>
                    <w:rPr>
                      <w:sz w:val="28"/>
                    </w:rPr>
                    <w:t>Tee times beginning at 9</w:t>
                  </w:r>
                  <w:r w:rsidR="004E6090">
                    <w:rPr>
                      <w:sz w:val="28"/>
                    </w:rPr>
                    <w:t>:00</w:t>
                  </w:r>
                  <w:r w:rsidR="00761449" w:rsidRPr="00761449">
                    <w:rPr>
                      <w:sz w:val="28"/>
                    </w:rPr>
                    <w:t xml:space="preserve"> am.</w:t>
                  </w:r>
                  <w:r w:rsidR="00607BB0">
                    <w:rPr>
                      <w:sz w:val="28"/>
                    </w:rPr>
                    <w:t xml:space="preserve"> (both days)</w:t>
                  </w:r>
                </w:p>
                <w:p w:rsidR="00EA4C1A" w:rsidRPr="00761449" w:rsidRDefault="00BF28D1" w:rsidP="00457310">
                  <w:pPr>
                    <w:pStyle w:val="SaleItem"/>
                    <w:rPr>
                      <w:sz w:val="28"/>
                    </w:rPr>
                  </w:pPr>
                  <w:r w:rsidRPr="00761449">
                    <w:rPr>
                      <w:sz w:val="28"/>
                    </w:rPr>
                    <w:t>Entry Fee:</w:t>
                  </w:r>
                  <w:r w:rsidR="00761449" w:rsidRPr="00761449">
                    <w:rPr>
                      <w:sz w:val="28"/>
                    </w:rPr>
                    <w:t xml:space="preserve"> $5</w:t>
                  </w:r>
                  <w:r w:rsidR="00EA4C1A" w:rsidRPr="00761449">
                    <w:rPr>
                      <w:sz w:val="28"/>
                    </w:rPr>
                    <w:t>0 per person</w:t>
                  </w:r>
                </w:p>
              </w:txbxContent>
            </v:textbox>
            <w10:wrap anchorx="page" anchory="page"/>
          </v:shape>
        </w:pict>
      </w:r>
      <w:r w:rsidR="00EC4A5E" w:rsidRPr="00EC4A5E">
        <w:rPr>
          <w:noProof/>
          <w:lang w:eastAsia="zh-TW"/>
        </w:rPr>
        <w:pict>
          <v:shape id="_x0000_s1090" type="#_x0000_t202" style="position:absolute;margin-left:39.75pt;margin-top:142.7pt;width:281.25pt;height:109.7pt;z-index:6;mso-height-percent:200;mso-height-percent:200;mso-width-relative:margin;mso-height-relative:margin" stroked="f">
            <v:textbox style="mso-fit-shape-to-text:t">
              <w:txbxContent>
                <w:p w:rsidR="00E85189" w:rsidRPr="00E85189" w:rsidRDefault="00E85189" w:rsidP="00E85189">
                  <w:pPr>
                    <w:pStyle w:val="SaleItem"/>
                    <w:numPr>
                      <w:ilvl w:val="0"/>
                      <w:numId w:val="0"/>
                    </w:numPr>
                    <w:ind w:left="360" w:hanging="360"/>
                    <w:rPr>
                      <w:sz w:val="28"/>
                    </w:rPr>
                  </w:pPr>
                  <w:r w:rsidRPr="00E85189">
                    <w:rPr>
                      <w:sz w:val="28"/>
                    </w:rPr>
                    <w:t>Your Entry Fee Includes</w:t>
                  </w:r>
                </w:p>
                <w:p w:rsidR="00E85189" w:rsidRPr="00BD6A77" w:rsidRDefault="00E85189" w:rsidP="00E85189">
                  <w:pPr>
                    <w:pStyle w:val="SaleItem"/>
                    <w:numPr>
                      <w:ilvl w:val="0"/>
                      <w:numId w:val="8"/>
                    </w:numPr>
                    <w:rPr>
                      <w:sz w:val="28"/>
                    </w:rPr>
                  </w:pPr>
                  <w:r w:rsidRPr="00BD6A77">
                    <w:rPr>
                      <w:sz w:val="28"/>
                    </w:rPr>
                    <w:t>18 holes with a driving cart</w:t>
                  </w:r>
                  <w:r w:rsidR="00761449">
                    <w:rPr>
                      <w:sz w:val="28"/>
                    </w:rPr>
                    <w:t xml:space="preserve"> for Sat. and Sun.</w:t>
                  </w:r>
                </w:p>
                <w:p w:rsidR="00E85189" w:rsidRPr="00BD6A77" w:rsidRDefault="00636873" w:rsidP="00E85189">
                  <w:pPr>
                    <w:pStyle w:val="SaleItem"/>
                    <w:numPr>
                      <w:ilvl w:val="0"/>
                      <w:numId w:val="8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Food and water at the turn</w:t>
                  </w:r>
                </w:p>
              </w:txbxContent>
            </v:textbox>
          </v:shape>
        </w:pict>
      </w:r>
      <w:r w:rsidR="00EC4A5E" w:rsidRPr="00EC4A5E">
        <w:rPr>
          <w:noProof/>
        </w:rPr>
        <w:pict>
          <v:roundrect id="_x0000_s1078" style="position:absolute;margin-left:138.55pt;margin-top:39pt;width:328.6pt;height:59.3pt;z-index:-2;mso-position-horizontal-relative:page;mso-position-vertical-relative:page" arcsize="10923f" fillcolor="#fc6" strokecolor="#fc6" strokeweight="1.5pt">
            <v:fill opacity=".25"/>
            <w10:wrap anchorx="page" anchory="page"/>
          </v:roundrect>
        </w:pict>
      </w:r>
      <w:r w:rsidR="00EC4A5E" w:rsidRPr="00EC4A5E">
        <w:rPr>
          <w:noProof/>
        </w:rPr>
        <w:pict>
          <v:shape id="_x0000_s1034" type="#_x0000_t202" style="position:absolute;margin-left:147.7pt;margin-top:35.25pt;width:310.75pt;height:70.05pt;z-index:3;mso-position-horizontal-relative:page;mso-position-vertical-relative:page" o:regroupid="3" filled="f" stroked="f" strokecolor="#f6e650" strokeweight="4.5pt">
            <v:textbox style="mso-next-textbox:#_x0000_s1034">
              <w:txbxContent>
                <w:p w:rsidR="00D22578" w:rsidRPr="00CF3EBA" w:rsidRDefault="0095382D" w:rsidP="00CB5BD8">
                  <w:pPr>
                    <w:pStyle w:val="CompanyName"/>
                    <w:rPr>
                      <w:sz w:val="40"/>
                      <w:szCs w:val="32"/>
                    </w:rPr>
                  </w:pPr>
                  <w:r>
                    <w:rPr>
                      <w:sz w:val="40"/>
                      <w:szCs w:val="32"/>
                    </w:rPr>
                    <w:t>Hillsdale County</w:t>
                  </w:r>
                  <w:r w:rsidR="0053352B">
                    <w:rPr>
                      <w:sz w:val="40"/>
                      <w:szCs w:val="32"/>
                    </w:rPr>
                    <w:t xml:space="preserve"> 2014</w:t>
                  </w:r>
                  <w:r w:rsidR="00636873">
                    <w:rPr>
                      <w:sz w:val="40"/>
                      <w:szCs w:val="32"/>
                    </w:rPr>
                    <w:t xml:space="preserve"> Golf Amateur </w:t>
                  </w:r>
                </w:p>
              </w:txbxContent>
            </v:textbox>
            <w10:wrap anchorx="page" anchory="page"/>
          </v:shape>
        </w:pict>
      </w:r>
    </w:p>
    <w:sectPr w:rsidR="00EC3DBA" w:rsidRPr="00D01F72" w:rsidSect="00741039">
      <w:pgSz w:w="12240" w:h="15840" w:code="1"/>
      <w:pgMar w:top="1080" w:right="720" w:bottom="1080" w:left="720" w:header="720" w:footer="720" w:gutter="0"/>
      <w:pgBorders w:offsetFrom="page">
        <w:top w:val="single" w:sz="18" w:space="24" w:color="FABF8F"/>
        <w:left w:val="single" w:sz="18" w:space="24" w:color="FABF8F"/>
        <w:bottom w:val="single" w:sz="18" w:space="24" w:color="FABF8F"/>
        <w:right w:val="single" w:sz="18" w:space="24" w:color="FABF8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4F0"/>
    <w:multiLevelType w:val="multilevel"/>
    <w:tmpl w:val="0B1C97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F2810"/>
    <w:multiLevelType w:val="hybridMultilevel"/>
    <w:tmpl w:val="8F2ACB98"/>
    <w:lvl w:ilvl="0" w:tplc="FC90C44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F8014E"/>
    <w:multiLevelType w:val="multilevel"/>
    <w:tmpl w:val="D0027B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D445E6"/>
    <w:multiLevelType w:val="hybridMultilevel"/>
    <w:tmpl w:val="BE08BD88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50AB3"/>
    <w:multiLevelType w:val="hybridMultilevel"/>
    <w:tmpl w:val="6428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D5BCB"/>
    <w:multiLevelType w:val="hybridMultilevel"/>
    <w:tmpl w:val="1A800788"/>
    <w:lvl w:ilvl="0" w:tplc="50C02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AE4ACC"/>
    <w:multiLevelType w:val="hybridMultilevel"/>
    <w:tmpl w:val="6152E29E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50F438DE">
      <w:numFmt w:val="bullet"/>
      <w:lvlText w:val="-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377C2"/>
    <w:multiLevelType w:val="hybridMultilevel"/>
    <w:tmpl w:val="21F29EC8"/>
    <w:lvl w:ilvl="0" w:tplc="0382FC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8B1DEC"/>
    <w:multiLevelType w:val="hybridMultilevel"/>
    <w:tmpl w:val="59A6C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C1387"/>
    <w:multiLevelType w:val="hybridMultilevel"/>
    <w:tmpl w:val="B8A885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F50BB"/>
    <w:multiLevelType w:val="hybridMultilevel"/>
    <w:tmpl w:val="9314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A0370"/>
    <w:multiLevelType w:val="hybridMultilevel"/>
    <w:tmpl w:val="0366A708"/>
    <w:lvl w:ilvl="0" w:tplc="0382FC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00CC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D3943"/>
    <w:multiLevelType w:val="hybridMultilevel"/>
    <w:tmpl w:val="3B8E38F2"/>
    <w:lvl w:ilvl="0" w:tplc="8B781490">
      <w:start w:val="1"/>
      <w:numFmt w:val="bullet"/>
      <w:pStyle w:val="SaleItem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66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C43DAF"/>
    <w:multiLevelType w:val="hybridMultilevel"/>
    <w:tmpl w:val="4A0AF16C"/>
    <w:lvl w:ilvl="0" w:tplc="0409000B">
      <w:start w:val="1"/>
      <w:numFmt w:val="bullet"/>
      <w:lvlText w:val=""/>
      <w:lvlJc w:val="left"/>
      <w:pPr>
        <w:ind w:left="33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2" w:hanging="360"/>
      </w:pPr>
      <w:rPr>
        <w:rFonts w:ascii="Wingdings" w:hAnsi="Wingdings" w:hint="default"/>
      </w:rPr>
    </w:lvl>
  </w:abstractNum>
  <w:abstractNum w:abstractNumId="14">
    <w:nsid w:val="77486392"/>
    <w:multiLevelType w:val="hybridMultilevel"/>
    <w:tmpl w:val="2A987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F25636"/>
    <w:multiLevelType w:val="hybridMultilevel"/>
    <w:tmpl w:val="92AA2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0"/>
  </w:num>
  <w:num w:numId="5">
    <w:abstractNumId w:val="2"/>
  </w:num>
  <w:num w:numId="6">
    <w:abstractNumId w:val="12"/>
  </w:num>
  <w:num w:numId="7">
    <w:abstractNumId w:val="4"/>
  </w:num>
  <w:num w:numId="8">
    <w:abstractNumId w:val="11"/>
  </w:num>
  <w:num w:numId="9">
    <w:abstractNumId w:val="1"/>
  </w:num>
  <w:num w:numId="10">
    <w:abstractNumId w:val="5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13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NotTrackMoves/>
  <w:defaultTabStop w:val="720"/>
  <w:drawingGridHorizontalSpacing w:val="120"/>
  <w:drawingGridVerticalSpacing w:val="187"/>
  <w:displayHorizont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C1A"/>
    <w:rsid w:val="000047BA"/>
    <w:rsid w:val="0000692E"/>
    <w:rsid w:val="00010415"/>
    <w:rsid w:val="000542CE"/>
    <w:rsid w:val="0008199B"/>
    <w:rsid w:val="00097C57"/>
    <w:rsid w:val="000B1AA7"/>
    <w:rsid w:val="000B3360"/>
    <w:rsid w:val="000C4743"/>
    <w:rsid w:val="000D3E8D"/>
    <w:rsid w:val="000E2946"/>
    <w:rsid w:val="00127893"/>
    <w:rsid w:val="0016141D"/>
    <w:rsid w:val="001627D1"/>
    <w:rsid w:val="0017197E"/>
    <w:rsid w:val="00184E25"/>
    <w:rsid w:val="001A09F7"/>
    <w:rsid w:val="001B3AD4"/>
    <w:rsid w:val="001C3C92"/>
    <w:rsid w:val="00207413"/>
    <w:rsid w:val="00207777"/>
    <w:rsid w:val="00207D67"/>
    <w:rsid w:val="00213707"/>
    <w:rsid w:val="00221DBA"/>
    <w:rsid w:val="00223B8A"/>
    <w:rsid w:val="002335CD"/>
    <w:rsid w:val="00237D99"/>
    <w:rsid w:val="0026514C"/>
    <w:rsid w:val="002726C1"/>
    <w:rsid w:val="00281102"/>
    <w:rsid w:val="0028771A"/>
    <w:rsid w:val="002A1A15"/>
    <w:rsid w:val="002A1CEB"/>
    <w:rsid w:val="002A518B"/>
    <w:rsid w:val="002B7891"/>
    <w:rsid w:val="002D5C54"/>
    <w:rsid w:val="002F4A36"/>
    <w:rsid w:val="002F59FD"/>
    <w:rsid w:val="0032540D"/>
    <w:rsid w:val="00376964"/>
    <w:rsid w:val="003A6F7E"/>
    <w:rsid w:val="003E2661"/>
    <w:rsid w:val="004009AE"/>
    <w:rsid w:val="00403194"/>
    <w:rsid w:val="004314E4"/>
    <w:rsid w:val="00444728"/>
    <w:rsid w:val="004450A8"/>
    <w:rsid w:val="00457310"/>
    <w:rsid w:val="004842E9"/>
    <w:rsid w:val="004A7058"/>
    <w:rsid w:val="004B6408"/>
    <w:rsid w:val="004B7E5A"/>
    <w:rsid w:val="004E6090"/>
    <w:rsid w:val="0053352B"/>
    <w:rsid w:val="005705BD"/>
    <w:rsid w:val="00597E95"/>
    <w:rsid w:val="005A0E5A"/>
    <w:rsid w:val="005A26E3"/>
    <w:rsid w:val="005A5C61"/>
    <w:rsid w:val="005E26F8"/>
    <w:rsid w:val="00601432"/>
    <w:rsid w:val="00607BB0"/>
    <w:rsid w:val="00636873"/>
    <w:rsid w:val="0063753E"/>
    <w:rsid w:val="00646313"/>
    <w:rsid w:val="006B7E79"/>
    <w:rsid w:val="006C4DA3"/>
    <w:rsid w:val="006E4EF2"/>
    <w:rsid w:val="006F7487"/>
    <w:rsid w:val="00741039"/>
    <w:rsid w:val="007524EF"/>
    <w:rsid w:val="00757323"/>
    <w:rsid w:val="00761449"/>
    <w:rsid w:val="007B55A4"/>
    <w:rsid w:val="007C27DF"/>
    <w:rsid w:val="00811536"/>
    <w:rsid w:val="0081478F"/>
    <w:rsid w:val="00817D8D"/>
    <w:rsid w:val="00892BBE"/>
    <w:rsid w:val="0089420C"/>
    <w:rsid w:val="008B4AB4"/>
    <w:rsid w:val="008E17D6"/>
    <w:rsid w:val="008F0736"/>
    <w:rsid w:val="00947389"/>
    <w:rsid w:val="0095382D"/>
    <w:rsid w:val="009C09AE"/>
    <w:rsid w:val="009C20FB"/>
    <w:rsid w:val="009F5306"/>
    <w:rsid w:val="00A144C1"/>
    <w:rsid w:val="00A15398"/>
    <w:rsid w:val="00A351D7"/>
    <w:rsid w:val="00A56EAC"/>
    <w:rsid w:val="00A61C3F"/>
    <w:rsid w:val="00A92D90"/>
    <w:rsid w:val="00A92E7C"/>
    <w:rsid w:val="00AA1F82"/>
    <w:rsid w:val="00AA2783"/>
    <w:rsid w:val="00AB3FAB"/>
    <w:rsid w:val="00AC503D"/>
    <w:rsid w:val="00AE32C8"/>
    <w:rsid w:val="00B1038A"/>
    <w:rsid w:val="00B14913"/>
    <w:rsid w:val="00B41540"/>
    <w:rsid w:val="00B476E2"/>
    <w:rsid w:val="00B872F6"/>
    <w:rsid w:val="00BA129B"/>
    <w:rsid w:val="00BA709E"/>
    <w:rsid w:val="00BD6A77"/>
    <w:rsid w:val="00BE3E98"/>
    <w:rsid w:val="00BF28D1"/>
    <w:rsid w:val="00C05542"/>
    <w:rsid w:val="00C06490"/>
    <w:rsid w:val="00C36365"/>
    <w:rsid w:val="00C40B45"/>
    <w:rsid w:val="00C84E13"/>
    <w:rsid w:val="00C86F19"/>
    <w:rsid w:val="00CB1229"/>
    <w:rsid w:val="00CB5BD8"/>
    <w:rsid w:val="00CD73B3"/>
    <w:rsid w:val="00CE1407"/>
    <w:rsid w:val="00CF3EBA"/>
    <w:rsid w:val="00D01F72"/>
    <w:rsid w:val="00D15FD7"/>
    <w:rsid w:val="00D22578"/>
    <w:rsid w:val="00D4711E"/>
    <w:rsid w:val="00D47C94"/>
    <w:rsid w:val="00D57F76"/>
    <w:rsid w:val="00D71D00"/>
    <w:rsid w:val="00D803FE"/>
    <w:rsid w:val="00D95B88"/>
    <w:rsid w:val="00DA2800"/>
    <w:rsid w:val="00DE3385"/>
    <w:rsid w:val="00DE3EAA"/>
    <w:rsid w:val="00DF7F7F"/>
    <w:rsid w:val="00E159C2"/>
    <w:rsid w:val="00E347CB"/>
    <w:rsid w:val="00E61BFA"/>
    <w:rsid w:val="00E65AD3"/>
    <w:rsid w:val="00E7628B"/>
    <w:rsid w:val="00E85189"/>
    <w:rsid w:val="00E97B01"/>
    <w:rsid w:val="00EA4C1A"/>
    <w:rsid w:val="00EC2F76"/>
    <w:rsid w:val="00EC3DBA"/>
    <w:rsid w:val="00EC4A5E"/>
    <w:rsid w:val="00ED4BB8"/>
    <w:rsid w:val="00ED7D74"/>
    <w:rsid w:val="00EE29BC"/>
    <w:rsid w:val="00EE3216"/>
    <w:rsid w:val="00EE7613"/>
    <w:rsid w:val="00F068D0"/>
    <w:rsid w:val="00F1044E"/>
    <w:rsid w:val="00F13DEA"/>
    <w:rsid w:val="00F81463"/>
    <w:rsid w:val="00FB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-relative:page;mso-position-vertical-relative:page" fill="f" fillcolor="white" stroke="f" strokecolor="maroon">
      <v:fill color="white" on="f"/>
      <v:stroke color="maroon" on="f"/>
      <o:colormru v:ext="edit" colors="#f6e650,#f59d61,#0c9,#ccf,#fbf4b5,#fc6,#be2d3c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D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842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842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4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AA2783"/>
    <w:pPr>
      <w:spacing w:before="200"/>
      <w:jc w:val="center"/>
    </w:pPr>
    <w:rPr>
      <w:rFonts w:ascii="Tahoma" w:hAnsi="Tahoma"/>
      <w:b/>
      <w:color w:val="FFFFFF"/>
      <w:sz w:val="36"/>
      <w:szCs w:val="22"/>
    </w:rPr>
  </w:style>
  <w:style w:type="paragraph" w:customStyle="1" w:styleId="AddressHeading">
    <w:name w:val="Address Heading"/>
    <w:link w:val="AddressHeadingChar"/>
    <w:rsid w:val="00D71D00"/>
    <w:pPr>
      <w:spacing w:after="240"/>
      <w:jc w:val="right"/>
    </w:pPr>
    <w:rPr>
      <w:rFonts w:ascii="Tahoma" w:hAnsi="Tahoma"/>
      <w:b/>
      <w:sz w:val="24"/>
      <w:szCs w:val="24"/>
    </w:rPr>
  </w:style>
  <w:style w:type="paragraph" w:customStyle="1" w:styleId="AddressChar">
    <w:name w:val="Address Char"/>
    <w:link w:val="AddressCharChar"/>
    <w:rsid w:val="00D71D00"/>
    <w:pPr>
      <w:spacing w:after="200"/>
      <w:jc w:val="right"/>
    </w:pPr>
    <w:rPr>
      <w:rFonts w:ascii="Tahoma" w:hAnsi="Tahoma"/>
      <w:spacing w:val="4"/>
    </w:rPr>
  </w:style>
  <w:style w:type="character" w:customStyle="1" w:styleId="AddressHeadingChar">
    <w:name w:val="Address Heading Char"/>
    <w:basedOn w:val="DefaultParagraphFont"/>
    <w:link w:val="AddressHeading"/>
    <w:rsid w:val="00D71D00"/>
    <w:rPr>
      <w:rFonts w:ascii="Tahoma" w:hAnsi="Tahoma"/>
      <w:b/>
      <w:sz w:val="24"/>
      <w:szCs w:val="24"/>
      <w:lang w:val="en-US" w:eastAsia="en-US" w:bidi="ar-SA"/>
    </w:rPr>
  </w:style>
  <w:style w:type="character" w:customStyle="1" w:styleId="AddressCharChar">
    <w:name w:val="Address Char Char"/>
    <w:basedOn w:val="DefaultParagraphFont"/>
    <w:link w:val="AddressChar"/>
    <w:rsid w:val="00D71D00"/>
    <w:rPr>
      <w:rFonts w:ascii="Tahoma" w:hAnsi="Tahoma"/>
      <w:spacing w:val="4"/>
      <w:lang w:val="en-US" w:eastAsia="en-US" w:bidi="ar-SA"/>
    </w:rPr>
  </w:style>
  <w:style w:type="paragraph" w:styleId="BalloonText">
    <w:name w:val="Balloon Text"/>
    <w:basedOn w:val="Normal"/>
    <w:semiHidden/>
    <w:rsid w:val="00127893"/>
    <w:rPr>
      <w:rFonts w:ascii="Tahoma" w:hAnsi="Tahoma" w:cs="Tahoma"/>
      <w:sz w:val="16"/>
      <w:szCs w:val="16"/>
    </w:rPr>
  </w:style>
  <w:style w:type="paragraph" w:customStyle="1" w:styleId="CompanyName">
    <w:name w:val="Company Name"/>
    <w:rsid w:val="00811536"/>
    <w:pPr>
      <w:spacing w:before="120"/>
      <w:jc w:val="center"/>
    </w:pPr>
    <w:rPr>
      <w:rFonts w:ascii="Tahoma" w:hAnsi="Tahoma" w:cs="Arial"/>
      <w:b/>
      <w:bCs/>
      <w:color w:val="BE2D3C"/>
      <w:kern w:val="32"/>
      <w:sz w:val="64"/>
      <w:szCs w:val="40"/>
    </w:rPr>
  </w:style>
  <w:style w:type="paragraph" w:customStyle="1" w:styleId="SaleTitle">
    <w:name w:val="Sale Title"/>
    <w:autoRedefine/>
    <w:rsid w:val="00CB5BD8"/>
    <w:pPr>
      <w:jc w:val="center"/>
    </w:pPr>
    <w:rPr>
      <w:rFonts w:ascii="Tahoma" w:hAnsi="Tahoma" w:cs="Arial"/>
      <w:b/>
      <w:bCs/>
      <w:iCs/>
      <w:smallCaps/>
      <w:color w:val="666699"/>
      <w:sz w:val="52"/>
      <w:szCs w:val="40"/>
    </w:rPr>
  </w:style>
  <w:style w:type="paragraph" w:customStyle="1" w:styleId="SaleItem">
    <w:name w:val="Sale Item"/>
    <w:rsid w:val="000D3E8D"/>
    <w:pPr>
      <w:numPr>
        <w:numId w:val="3"/>
      </w:numPr>
      <w:spacing w:after="120"/>
    </w:pPr>
    <w:rPr>
      <w:rFonts w:ascii="Tahoma" w:hAnsi="Tahoma" w:cs="Arial"/>
      <w:b/>
      <w:bCs/>
      <w:color w:val="666699"/>
      <w:spacing w:val="10"/>
      <w:sz w:val="24"/>
      <w:szCs w:val="28"/>
    </w:rPr>
  </w:style>
  <w:style w:type="paragraph" w:styleId="ListParagraph">
    <w:name w:val="List Paragraph"/>
    <w:basedOn w:val="Normal"/>
    <w:uiPriority w:val="34"/>
    <w:qFormat/>
    <w:rsid w:val="00BF2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ality%20Customer\AppData\Roaming\Microsoft\Templates\Business%20sale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sale flyer.dot</Template>
  <TotalTime>633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Kuenzer</dc:creator>
  <cp:lastModifiedBy>Nancy</cp:lastModifiedBy>
  <cp:revision>4</cp:revision>
  <cp:lastPrinted>2014-08-15T15:58:00Z</cp:lastPrinted>
  <dcterms:created xsi:type="dcterms:W3CDTF">2014-08-15T15:54:00Z</dcterms:created>
  <dcterms:modified xsi:type="dcterms:W3CDTF">2014-08-17T22:05:00Z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TC060862291033</vt:lpwstr>
  </property>
</Properties>
</file>